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10" w:tblpY="545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1641"/>
        <w:gridCol w:w="1641"/>
        <w:gridCol w:w="1746"/>
        <w:gridCol w:w="1641"/>
        <w:gridCol w:w="1533"/>
        <w:gridCol w:w="1533"/>
        <w:gridCol w:w="1484"/>
        <w:gridCol w:w="1637"/>
        <w:gridCol w:w="1637"/>
      </w:tblGrid>
      <w:tr w:rsidR="00C25F5A" w:rsidRPr="00E876B0">
        <w:trPr>
          <w:trHeight w:val="562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vAlign w:val="center"/>
          </w:tcPr>
          <w:p w:rsidR="00C25F5A" w:rsidRPr="00E876B0" w:rsidRDefault="00C25F5A" w:rsidP="00E876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876B0">
              <w:rPr>
                <w:b/>
                <w:bCs/>
                <w:sz w:val="18"/>
                <w:szCs w:val="18"/>
                <w:lang w:val="en-US"/>
              </w:rPr>
              <w:t>D0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lang w:val="en-US"/>
              </w:rPr>
            </w:pPr>
            <w:r w:rsidRPr="00E876B0">
              <w:rPr>
                <w:i/>
                <w:iCs/>
                <w:sz w:val="18"/>
                <w:szCs w:val="18"/>
                <w:lang w:val="en-US"/>
              </w:rPr>
              <w:t>Median (25</w:t>
            </w:r>
            <w:r w:rsidRPr="00E876B0">
              <w:rPr>
                <w:i/>
                <w:iCs/>
                <w:sz w:val="18"/>
                <w:szCs w:val="18"/>
                <w:vertAlign w:val="superscript"/>
                <w:lang w:val="en-US"/>
              </w:rPr>
              <w:t>th</w:t>
            </w:r>
            <w:r w:rsidRPr="00E876B0">
              <w:rPr>
                <w:i/>
                <w:iCs/>
                <w:sz w:val="18"/>
                <w:szCs w:val="18"/>
                <w:lang w:val="en-US"/>
              </w:rPr>
              <w:t>-75</w:t>
            </w:r>
            <w:r w:rsidRPr="00E876B0">
              <w:rPr>
                <w:i/>
                <w:iCs/>
                <w:sz w:val="18"/>
                <w:szCs w:val="18"/>
                <w:vertAlign w:val="superscript"/>
                <w:lang w:val="en-US"/>
              </w:rPr>
              <w:t>th</w:t>
            </w:r>
            <w:r w:rsidRPr="00E876B0">
              <w:rPr>
                <w:i/>
                <w:iCs/>
                <w:sz w:val="18"/>
                <w:szCs w:val="18"/>
                <w:lang w:val="en-US"/>
              </w:rPr>
              <w:t xml:space="preserve"> perc)</w:t>
            </w:r>
          </w:p>
        </w:tc>
        <w:tc>
          <w:tcPr>
            <w:tcW w:w="0" w:type="auto"/>
            <w:gridSpan w:val="3"/>
            <w:vAlign w:val="center"/>
          </w:tcPr>
          <w:p w:rsidR="00C25F5A" w:rsidRPr="00E876B0" w:rsidRDefault="00C25F5A" w:rsidP="00E876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876B0">
              <w:rPr>
                <w:b/>
                <w:bCs/>
                <w:sz w:val="18"/>
                <w:szCs w:val="18"/>
                <w:lang w:val="en-US"/>
              </w:rPr>
              <w:t>D3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lang w:val="en-US"/>
              </w:rPr>
            </w:pPr>
            <w:r w:rsidRPr="00E876B0">
              <w:rPr>
                <w:i/>
                <w:iCs/>
                <w:sz w:val="18"/>
                <w:szCs w:val="18"/>
                <w:lang w:val="en-US"/>
              </w:rPr>
              <w:t>Median (25</w:t>
            </w:r>
            <w:r w:rsidRPr="00E876B0">
              <w:rPr>
                <w:i/>
                <w:iCs/>
                <w:sz w:val="18"/>
                <w:szCs w:val="18"/>
                <w:vertAlign w:val="superscript"/>
                <w:lang w:val="en-US"/>
              </w:rPr>
              <w:t>th</w:t>
            </w:r>
            <w:r w:rsidRPr="00E876B0">
              <w:rPr>
                <w:i/>
                <w:iCs/>
                <w:sz w:val="18"/>
                <w:szCs w:val="18"/>
                <w:lang w:val="en-US"/>
              </w:rPr>
              <w:t>-75</w:t>
            </w:r>
            <w:r w:rsidRPr="00E876B0">
              <w:rPr>
                <w:i/>
                <w:iCs/>
                <w:sz w:val="18"/>
                <w:szCs w:val="18"/>
                <w:vertAlign w:val="superscript"/>
                <w:lang w:val="en-US"/>
              </w:rPr>
              <w:t>th</w:t>
            </w:r>
            <w:r w:rsidRPr="00E876B0">
              <w:rPr>
                <w:i/>
                <w:iCs/>
                <w:sz w:val="18"/>
                <w:szCs w:val="18"/>
                <w:lang w:val="en-US"/>
              </w:rPr>
              <w:t xml:space="preserve"> perc)</w:t>
            </w:r>
          </w:p>
        </w:tc>
        <w:tc>
          <w:tcPr>
            <w:tcW w:w="0" w:type="auto"/>
            <w:gridSpan w:val="3"/>
          </w:tcPr>
          <w:p w:rsidR="00C25F5A" w:rsidRPr="00E876B0" w:rsidRDefault="00C25F5A" w:rsidP="00E876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876B0">
              <w:rPr>
                <w:b/>
                <w:bCs/>
                <w:sz w:val="18"/>
                <w:szCs w:val="18"/>
                <w:lang w:val="en-US"/>
              </w:rPr>
              <w:t>Evolution of hormone concentrations’ significativity</w:t>
            </w:r>
          </w:p>
          <w:p w:rsidR="00C25F5A" w:rsidRPr="00E876B0" w:rsidRDefault="00C25F5A" w:rsidP="00E876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876B0">
              <w:rPr>
                <w:b/>
                <w:bCs/>
                <w:sz w:val="18"/>
                <w:szCs w:val="18"/>
                <w:lang w:val="en-US"/>
              </w:rPr>
              <w:t xml:space="preserve"> between D0 and D3</w:t>
            </w:r>
          </w:p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E876B0">
              <w:rPr>
                <w:i/>
                <w:iCs/>
                <w:sz w:val="18"/>
                <w:szCs w:val="18"/>
                <w:lang w:val="en-US"/>
              </w:rPr>
              <w:t>(Wilcoxon test)</w:t>
            </w:r>
          </w:p>
        </w:tc>
      </w:tr>
      <w:tr w:rsidR="00C25F5A" w:rsidRPr="00E876B0">
        <w:trPr>
          <w:trHeight w:val="459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1 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2 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3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2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3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b/>
                <w:bCs/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b/>
                <w:bCs/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2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b/>
                <w:bCs/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Group 3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PROG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0.761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0.564 – 0.994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++; 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0.369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0.262 – 0.556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0.307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0.197 – 0.417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DOC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 xml:space="preserve">0.902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0.677 – 1.481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 xml:space="preserve">1.110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0.776 – 1.652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1.464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0.898 – 1.866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0.232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0.149 – 0.268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0.146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0.112 – 0.262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0.104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0.091 – 0.131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 xml:space="preserve">0.857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0.530 – 1.424</w:t>
            </w:r>
            <w:r w:rsidRPr="00E876B0">
              <w:rPr>
                <w:sz w:val="18"/>
                <w:szCs w:val="18"/>
              </w:rPr>
              <w:t xml:space="preserve">)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DA7BD8">
              <w:rPr>
                <w:sz w:val="18"/>
                <w:szCs w:val="18"/>
                <w:highlight w:val="yellow"/>
                <w:vertAlign w:val="superscript"/>
              </w:rPr>
              <w:t>++; 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 xml:space="preserve">1.577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0.981 – 2.665</w:t>
            </w:r>
            <w:r w:rsidRPr="00E876B0">
              <w:rPr>
                <w:sz w:val="18"/>
                <w:szCs w:val="18"/>
              </w:rPr>
              <w:t xml:space="preserve">)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1.769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1.360 – 2.848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7.042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2.759 – 13.870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1.951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0.648 – 5.578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1.058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0.693 – 3.984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P&lt;0.05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ns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18OHB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 xml:space="preserve">0.754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0.367 – 1.091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++; 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1.080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0.705 – 1.414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1.396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1.036 – 2.066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8.259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3.366 – 10.766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2.498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1.761 – 3.798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4.571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2.896 – 9.829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ALDO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 xml:space="preserve">0.381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</w:rPr>
              <w:t>(0.267 – 0.495)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++; 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0.540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0.331 – 0.669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0.620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0.367 – 0.966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0.763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0.405 – 1.259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0.412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0.191 – 0.826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0.544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0.351 – 0.865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P&lt;0.05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ns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ns</w:t>
            </w:r>
          </w:p>
        </w:tc>
      </w:tr>
      <w:tr w:rsidR="00C25F5A" w:rsidRPr="00E876B0">
        <w:trPr>
          <w:trHeight w:val="689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17OHP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13.601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7.239 – 17.821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16.057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9.264 – 23.688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23.701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18.541 – 35.629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3.906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3.045 – 5.151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1.418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0.944 – 2.452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0.391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0.268 – 0.566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P&lt;0.05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1.849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0.983 – 2.544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+; 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2.347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1.809 – 3.781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3.460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2.444 – 5.223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2.888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1.811 – 3.842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1.753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1.397 – 2.291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0.719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0.370 – 0.980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ns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P&lt;0.05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9.7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6.1 – 15.3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+; 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17.2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10.6 – 28.4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38.8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25.6 – 58.5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85.9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47.4 – 130.8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31.3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18.3 – 71.4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23.9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14.2 – 101.1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P&lt;0.05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ns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b/>
                <w:bCs/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59.0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19.1 – 90.5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  <w:vertAlign w:val="superscript"/>
              </w:rPr>
              <w:t>++; 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85.0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60.7 – 119.2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104.1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82.9 –126.6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55.7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42.6 – 58.9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40.2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26.9 – 47.6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40.8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30.8 – 51.4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ns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</w:tr>
      <w:tr w:rsidR="00C25F5A" w:rsidRPr="00E876B0">
        <w:trPr>
          <w:trHeight w:val="60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∆4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0.283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0.226 – 0.486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</w:rPr>
              <w:t xml:space="preserve"> </w:t>
            </w: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0.393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0.251 – 0.514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 xml:space="preserve">0.555 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0.420 – 0.734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1.202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0.905 – 3.014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+ ; 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0.605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0.400 – 0.875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0.297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0.228 – 0.513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P&lt;0.01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P&lt;0.01</w:t>
            </w:r>
          </w:p>
        </w:tc>
      </w:tr>
      <w:tr w:rsidR="00C25F5A" w:rsidRPr="00E876B0">
        <w:trPr>
          <w:trHeight w:val="566"/>
        </w:trPr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b/>
                <w:bCs/>
                <w:sz w:val="18"/>
                <w:szCs w:val="18"/>
              </w:rPr>
              <w:t>DHEAS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638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420 – 854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610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322 – 944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1159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844 – 1462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1043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550 – 1301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76B0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479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204 – 822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195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  <w:r w:rsidRPr="00E876B0">
              <w:rPr>
                <w:sz w:val="18"/>
                <w:szCs w:val="18"/>
              </w:rPr>
              <w:t>(</w:t>
            </w:r>
            <w:r w:rsidRPr="00E876B0">
              <w:rPr>
                <w:i/>
                <w:iCs/>
                <w:sz w:val="18"/>
                <w:szCs w:val="18"/>
              </w:rPr>
              <w:t>94 – 664</w:t>
            </w:r>
            <w:r w:rsidRPr="00E876B0">
              <w:rPr>
                <w:sz w:val="18"/>
                <w:szCs w:val="18"/>
              </w:rPr>
              <w:t>)</w:t>
            </w:r>
          </w:p>
          <w:p w:rsidR="00C25F5A" w:rsidRPr="00E876B0" w:rsidRDefault="00C25F5A" w:rsidP="00E87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ns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ns</w:t>
            </w:r>
          </w:p>
        </w:tc>
        <w:tc>
          <w:tcPr>
            <w:tcW w:w="0" w:type="auto"/>
            <w:vAlign w:val="center"/>
          </w:tcPr>
          <w:p w:rsidR="00C25F5A" w:rsidRPr="00E876B0" w:rsidRDefault="00C25F5A" w:rsidP="00E876B0">
            <w:pPr>
              <w:jc w:val="center"/>
              <w:rPr>
                <w:i/>
                <w:iCs/>
                <w:sz w:val="18"/>
                <w:szCs w:val="18"/>
              </w:rPr>
            </w:pPr>
            <w:r w:rsidRPr="00E876B0">
              <w:rPr>
                <w:i/>
                <w:iCs/>
                <w:sz w:val="18"/>
                <w:szCs w:val="18"/>
              </w:rPr>
              <w:t>P&lt;0.0001</w:t>
            </w:r>
          </w:p>
        </w:tc>
      </w:tr>
    </w:tbl>
    <w:p w:rsidR="00C25F5A" w:rsidRDefault="00C25F5A" w:rsidP="00E154B6"/>
    <w:p w:rsidR="00C25F5A" w:rsidRPr="00155168" w:rsidRDefault="00C25F5A" w:rsidP="00E154B6">
      <w:pPr>
        <w:ind w:left="2552"/>
        <w:rPr>
          <w:sz w:val="21"/>
          <w:szCs w:val="21"/>
        </w:rPr>
      </w:pPr>
      <w:r w:rsidRPr="00155168">
        <w:rPr>
          <w:sz w:val="21"/>
          <w:szCs w:val="21"/>
        </w:rPr>
        <w:t xml:space="preserve">Kruskal-Wallis tests </w:t>
      </w:r>
      <w:r w:rsidRPr="00155168">
        <w:rPr>
          <w:sz w:val="21"/>
          <w:szCs w:val="21"/>
          <w:lang w:val="en-GB"/>
        </w:rPr>
        <w:t>significativity </w:t>
      </w:r>
      <w:r w:rsidRPr="00155168">
        <w:rPr>
          <w:sz w:val="21"/>
          <w:szCs w:val="21"/>
        </w:rPr>
        <w:t>:</w:t>
      </w:r>
    </w:p>
    <w:p w:rsidR="00C25F5A" w:rsidRPr="00155168" w:rsidRDefault="00C25F5A" w:rsidP="00E154B6">
      <w:pPr>
        <w:pStyle w:val="ListParagraph"/>
        <w:numPr>
          <w:ilvl w:val="0"/>
          <w:numId w:val="1"/>
        </w:numPr>
        <w:ind w:left="2552"/>
        <w:rPr>
          <w:sz w:val="21"/>
          <w:szCs w:val="21"/>
        </w:rPr>
      </w:pPr>
      <w:r w:rsidRPr="00155168">
        <w:rPr>
          <w:sz w:val="21"/>
          <w:szCs w:val="21"/>
          <w:u w:val="single"/>
        </w:rPr>
        <w:t>Group 1 vs 2:</w:t>
      </w:r>
    </w:p>
    <w:p w:rsidR="00C25F5A" w:rsidRPr="00155168" w:rsidRDefault="00C25F5A" w:rsidP="00E154B6">
      <w:pPr>
        <w:pStyle w:val="ListParagraph"/>
        <w:ind w:left="2552" w:firstLine="696"/>
        <w:rPr>
          <w:sz w:val="21"/>
          <w:szCs w:val="21"/>
        </w:rPr>
      </w:pPr>
      <w:r w:rsidRPr="00155168">
        <w:rPr>
          <w:sz w:val="21"/>
          <w:szCs w:val="21"/>
          <w:vertAlign w:val="superscript"/>
        </w:rPr>
        <w:t xml:space="preserve">+ </w:t>
      </w:r>
      <w:r w:rsidRPr="00155168">
        <w:rPr>
          <w:sz w:val="21"/>
          <w:szCs w:val="21"/>
        </w:rPr>
        <w:t xml:space="preserve">: </w:t>
      </w:r>
      <w:r w:rsidRPr="00155168">
        <w:rPr>
          <w:i/>
          <w:iCs/>
          <w:sz w:val="21"/>
          <w:szCs w:val="21"/>
        </w:rPr>
        <w:t>P &lt; 0.05</w:t>
      </w:r>
      <w:r w:rsidRPr="00155168">
        <w:rPr>
          <w:sz w:val="21"/>
          <w:szCs w:val="21"/>
        </w:rPr>
        <w:t xml:space="preserve"> ; </w:t>
      </w:r>
      <w:r w:rsidRPr="00155168">
        <w:rPr>
          <w:sz w:val="21"/>
          <w:szCs w:val="21"/>
          <w:vertAlign w:val="superscript"/>
        </w:rPr>
        <w:t>++</w:t>
      </w:r>
      <w:r w:rsidRPr="00155168">
        <w:rPr>
          <w:sz w:val="21"/>
          <w:szCs w:val="21"/>
        </w:rPr>
        <w:t xml:space="preserve"> </w:t>
      </w:r>
      <w:r w:rsidRPr="00155168">
        <w:rPr>
          <w:i/>
          <w:iCs/>
          <w:sz w:val="21"/>
          <w:szCs w:val="21"/>
        </w:rPr>
        <w:t>P &lt; 0.01 </w:t>
      </w:r>
      <w:r w:rsidRPr="00155168">
        <w:rPr>
          <w:sz w:val="21"/>
          <w:szCs w:val="21"/>
        </w:rPr>
        <w:t xml:space="preserve">; </w:t>
      </w:r>
      <w:r w:rsidRPr="00155168">
        <w:rPr>
          <w:sz w:val="21"/>
          <w:szCs w:val="21"/>
          <w:vertAlign w:val="superscript"/>
        </w:rPr>
        <w:t>+++</w:t>
      </w:r>
      <w:r w:rsidRPr="00155168">
        <w:rPr>
          <w:sz w:val="21"/>
          <w:szCs w:val="21"/>
        </w:rPr>
        <w:t xml:space="preserve"> </w:t>
      </w:r>
      <w:r w:rsidRPr="00155168">
        <w:rPr>
          <w:i/>
          <w:iCs/>
          <w:sz w:val="21"/>
          <w:szCs w:val="21"/>
        </w:rPr>
        <w:t>P &lt; 0.001 </w:t>
      </w:r>
      <w:r w:rsidRPr="00155168">
        <w:rPr>
          <w:sz w:val="21"/>
          <w:szCs w:val="21"/>
        </w:rPr>
        <w:t xml:space="preserve">; </w:t>
      </w:r>
      <w:r w:rsidRPr="00155168">
        <w:rPr>
          <w:sz w:val="21"/>
          <w:szCs w:val="21"/>
          <w:vertAlign w:val="superscript"/>
        </w:rPr>
        <w:t>++++</w:t>
      </w:r>
      <w:r w:rsidRPr="00155168">
        <w:rPr>
          <w:sz w:val="21"/>
          <w:szCs w:val="21"/>
        </w:rPr>
        <w:t xml:space="preserve"> </w:t>
      </w:r>
      <w:r w:rsidRPr="00155168">
        <w:rPr>
          <w:i/>
          <w:iCs/>
          <w:sz w:val="21"/>
          <w:szCs w:val="21"/>
        </w:rPr>
        <w:t>P &lt; 0.0001</w:t>
      </w:r>
    </w:p>
    <w:p w:rsidR="00C25F5A" w:rsidRPr="00155168" w:rsidRDefault="00C25F5A" w:rsidP="00E154B6">
      <w:pPr>
        <w:pStyle w:val="ListParagraph"/>
        <w:ind w:left="2552"/>
        <w:rPr>
          <w:sz w:val="21"/>
          <w:szCs w:val="21"/>
        </w:rPr>
      </w:pPr>
    </w:p>
    <w:p w:rsidR="00C25F5A" w:rsidRPr="00155168" w:rsidRDefault="00C25F5A" w:rsidP="00E154B6">
      <w:pPr>
        <w:pStyle w:val="ListParagraph"/>
        <w:numPr>
          <w:ilvl w:val="0"/>
          <w:numId w:val="1"/>
        </w:numPr>
        <w:ind w:left="2552"/>
        <w:rPr>
          <w:sz w:val="21"/>
          <w:szCs w:val="21"/>
        </w:rPr>
      </w:pPr>
      <w:r w:rsidRPr="00155168">
        <w:rPr>
          <w:sz w:val="21"/>
          <w:szCs w:val="21"/>
          <w:u w:val="single"/>
        </w:rPr>
        <w:t>Group 1 vs 3 and 2 vs 3:</w:t>
      </w:r>
      <w:r w:rsidRPr="00155168">
        <w:rPr>
          <w:sz w:val="21"/>
          <w:szCs w:val="21"/>
        </w:rPr>
        <w:t xml:space="preserve"> </w:t>
      </w:r>
    </w:p>
    <w:p w:rsidR="00C25F5A" w:rsidRPr="00155168" w:rsidRDefault="00C25F5A" w:rsidP="00E154B6">
      <w:pPr>
        <w:ind w:left="2552" w:firstLine="696"/>
        <w:rPr>
          <w:sz w:val="21"/>
          <w:szCs w:val="21"/>
        </w:rPr>
      </w:pPr>
      <w:r w:rsidRPr="00155168">
        <w:rPr>
          <w:sz w:val="21"/>
          <w:szCs w:val="21"/>
          <w:vertAlign w:val="superscript"/>
        </w:rPr>
        <w:t>*</w:t>
      </w:r>
      <w:r w:rsidRPr="00155168">
        <w:rPr>
          <w:sz w:val="21"/>
          <w:szCs w:val="21"/>
        </w:rPr>
        <w:t xml:space="preserve">: </w:t>
      </w:r>
      <w:r w:rsidRPr="00155168">
        <w:rPr>
          <w:i/>
          <w:iCs/>
          <w:sz w:val="21"/>
          <w:szCs w:val="21"/>
        </w:rPr>
        <w:t>P &lt; 0.05</w:t>
      </w:r>
      <w:r w:rsidRPr="00155168">
        <w:rPr>
          <w:sz w:val="21"/>
          <w:szCs w:val="21"/>
        </w:rPr>
        <w:t xml:space="preserve"> ; </w:t>
      </w:r>
      <w:r w:rsidRPr="00155168">
        <w:rPr>
          <w:sz w:val="21"/>
          <w:szCs w:val="21"/>
          <w:vertAlign w:val="superscript"/>
        </w:rPr>
        <w:t>**</w:t>
      </w:r>
      <w:r w:rsidRPr="00155168">
        <w:rPr>
          <w:sz w:val="21"/>
          <w:szCs w:val="21"/>
        </w:rPr>
        <w:t xml:space="preserve">: </w:t>
      </w:r>
      <w:r w:rsidRPr="00155168">
        <w:rPr>
          <w:i/>
          <w:iCs/>
          <w:sz w:val="21"/>
          <w:szCs w:val="21"/>
        </w:rPr>
        <w:t>P &lt; 0.01 </w:t>
      </w:r>
      <w:r w:rsidRPr="00155168">
        <w:rPr>
          <w:sz w:val="21"/>
          <w:szCs w:val="21"/>
        </w:rPr>
        <w:t xml:space="preserve">; </w:t>
      </w:r>
      <w:r w:rsidRPr="00155168">
        <w:rPr>
          <w:sz w:val="21"/>
          <w:szCs w:val="21"/>
          <w:vertAlign w:val="superscript"/>
        </w:rPr>
        <w:t>***</w:t>
      </w:r>
      <w:r w:rsidRPr="00155168">
        <w:rPr>
          <w:sz w:val="21"/>
          <w:szCs w:val="21"/>
        </w:rPr>
        <w:t xml:space="preserve">: </w:t>
      </w:r>
      <w:r w:rsidRPr="00155168">
        <w:rPr>
          <w:i/>
          <w:iCs/>
          <w:sz w:val="21"/>
          <w:szCs w:val="21"/>
        </w:rPr>
        <w:t>P &lt; 0.001 </w:t>
      </w:r>
      <w:r w:rsidRPr="00155168">
        <w:rPr>
          <w:sz w:val="21"/>
          <w:szCs w:val="21"/>
        </w:rPr>
        <w:t xml:space="preserve">; </w:t>
      </w:r>
      <w:r w:rsidRPr="00155168">
        <w:rPr>
          <w:sz w:val="21"/>
          <w:szCs w:val="21"/>
          <w:vertAlign w:val="superscript"/>
        </w:rPr>
        <w:t>****</w:t>
      </w:r>
      <w:r w:rsidRPr="00155168">
        <w:rPr>
          <w:sz w:val="21"/>
          <w:szCs w:val="21"/>
        </w:rPr>
        <w:t xml:space="preserve">: </w:t>
      </w:r>
      <w:r w:rsidRPr="00155168">
        <w:rPr>
          <w:i/>
          <w:iCs/>
          <w:sz w:val="21"/>
          <w:szCs w:val="21"/>
        </w:rPr>
        <w:t>P &lt; 0.0001</w:t>
      </w:r>
    </w:p>
    <w:p w:rsidR="00C25F5A" w:rsidRDefault="00C25F5A"/>
    <w:sectPr w:rsidR="00C25F5A" w:rsidSect="00E154B6">
      <w:pgSz w:w="16838" w:h="11906" w:orient="landscape"/>
      <w:pgMar w:top="1417" w:right="1417" w:bottom="59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39C3"/>
    <w:multiLevelType w:val="hybridMultilevel"/>
    <w:tmpl w:val="4C106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BE5"/>
    <w:rsid w:val="00134837"/>
    <w:rsid w:val="00155168"/>
    <w:rsid w:val="001E1A68"/>
    <w:rsid w:val="00241AA2"/>
    <w:rsid w:val="002F3EDD"/>
    <w:rsid w:val="003571E6"/>
    <w:rsid w:val="004D542B"/>
    <w:rsid w:val="005C6E25"/>
    <w:rsid w:val="007E2730"/>
    <w:rsid w:val="00817F98"/>
    <w:rsid w:val="00BA2E08"/>
    <w:rsid w:val="00C25F5A"/>
    <w:rsid w:val="00D137C2"/>
    <w:rsid w:val="00D2584D"/>
    <w:rsid w:val="00DA7BD8"/>
    <w:rsid w:val="00DC0BE5"/>
    <w:rsid w:val="00E154B6"/>
    <w:rsid w:val="00E876B0"/>
    <w:rsid w:val="00E934B8"/>
    <w:rsid w:val="00EB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E5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0BE5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54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338</Words>
  <Characters>1864</Characters>
  <Application>Microsoft Office Outlook</Application>
  <DocSecurity>0</DocSecurity>
  <Lines>0</Lines>
  <Paragraphs>0</Paragraphs>
  <ScaleCrop>false</ScaleCrop>
  <Company>GH HUPO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subject/>
  <dc:creator>TRAVERS Simon</dc:creator>
  <cp:keywords/>
  <dc:description/>
  <cp:lastModifiedBy>CHU BICETRE</cp:lastModifiedBy>
  <cp:revision>5</cp:revision>
  <dcterms:created xsi:type="dcterms:W3CDTF">2017-02-03T15:18:00Z</dcterms:created>
  <dcterms:modified xsi:type="dcterms:W3CDTF">2017-05-18T13:05:00Z</dcterms:modified>
</cp:coreProperties>
</file>